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75" w:rsidRDefault="00583C75" w:rsidP="00583C75">
      <w:pPr>
        <w:ind w:hanging="1276"/>
        <w:rPr>
          <w:rFonts w:ascii="Plantin Std" w:hAnsi="Plantin Std"/>
          <w:b/>
          <w:sz w:val="48"/>
          <w:szCs w:val="48"/>
        </w:rPr>
      </w:pPr>
      <w:r w:rsidRPr="00583C75">
        <w:rPr>
          <w:rFonts w:ascii="Plantin Std" w:hAnsi="Plantin St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4438650</wp:posOffset>
            </wp:positionH>
            <wp:positionV relativeFrom="margin">
              <wp:posOffset>-104140</wp:posOffset>
            </wp:positionV>
            <wp:extent cx="1009650" cy="10350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diplom_symbol_angsjogr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A6E" w:rsidRPr="004A3932" w:rsidRDefault="007A134E" w:rsidP="004A3932">
      <w:pPr>
        <w:pStyle w:val="Rubrik7"/>
      </w:pPr>
      <w:r w:rsidRPr="004A3932">
        <w:t>Ledningens genomgång</w:t>
      </w:r>
    </w:p>
    <w:p w:rsidR="009E6AF3" w:rsidRDefault="009E6AF3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:rsidR="00583C75" w:rsidRDefault="00583C75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:rsidR="00583C75" w:rsidRPr="00F92647" w:rsidRDefault="00DB36B6" w:rsidP="00583C75">
      <w:pPr>
        <w:tabs>
          <w:tab w:val="clear" w:pos="0"/>
        </w:tabs>
        <w:ind w:left="-1276"/>
        <w:rPr>
          <w:rFonts w:ascii="Plantin Std" w:hAnsi="Plantin Std" w:cs="Arial"/>
        </w:rPr>
      </w:pPr>
      <w:r>
        <w:rPr>
          <w:rFonts w:ascii="Plantin Std" w:hAnsi="Plantin Std" w:cs="Arial"/>
        </w:rPr>
        <w:t>Protokoll från ledningens genomgång</w:t>
      </w:r>
    </w:p>
    <w:p w:rsidR="00DB36B6" w:rsidRDefault="00DB36B6" w:rsidP="00DB36B6">
      <w:pPr>
        <w:tabs>
          <w:tab w:val="clear" w:pos="0"/>
        </w:tabs>
        <w:ind w:left="-1276"/>
        <w:rPr>
          <w:rFonts w:ascii="Plantin Std" w:hAnsi="Plantin Std" w:cs="Arial"/>
        </w:rPr>
      </w:pPr>
    </w:p>
    <w:p w:rsidR="00DB36B6" w:rsidRDefault="00DB36B6" w:rsidP="00DB36B6">
      <w:pPr>
        <w:tabs>
          <w:tab w:val="clear" w:pos="0"/>
        </w:tabs>
        <w:ind w:left="-1276"/>
        <w:rPr>
          <w:rFonts w:ascii="Plantin Std" w:hAnsi="Plantin Std" w:cs="Arial"/>
        </w:rPr>
      </w:pPr>
      <w:r>
        <w:rPr>
          <w:rFonts w:ascii="Plantin Std" w:hAnsi="Plantin Std" w:cs="Arial"/>
        </w:rPr>
        <w:t>Tid: 20xx-xx-xx</w:t>
      </w:r>
    </w:p>
    <w:p w:rsidR="00DB36B6" w:rsidRDefault="00DB36B6" w:rsidP="00583C75">
      <w:pPr>
        <w:tabs>
          <w:tab w:val="clear" w:pos="0"/>
        </w:tabs>
        <w:ind w:left="-1276"/>
        <w:rPr>
          <w:rFonts w:ascii="Plantin Std" w:hAnsi="Plantin Std" w:cs="Arial"/>
        </w:rPr>
      </w:pPr>
      <w:r>
        <w:rPr>
          <w:rFonts w:ascii="Plantin Std" w:hAnsi="Plantin Std" w:cs="Arial"/>
        </w:rPr>
        <w:t>Närvarande:</w:t>
      </w:r>
    </w:p>
    <w:p w:rsidR="00DB36B6" w:rsidRDefault="00DB36B6" w:rsidP="00583C75">
      <w:pPr>
        <w:tabs>
          <w:tab w:val="clear" w:pos="0"/>
        </w:tabs>
        <w:ind w:left="-1276"/>
        <w:rPr>
          <w:rFonts w:ascii="Plantin Std" w:hAnsi="Plantin Std" w:cs="Arial"/>
        </w:rPr>
      </w:pPr>
    </w:p>
    <w:p w:rsidR="00DB36B6" w:rsidRPr="00DB36B6" w:rsidRDefault="00DB36B6" w:rsidP="00DB36B6">
      <w:pPr>
        <w:tabs>
          <w:tab w:val="clear" w:pos="0"/>
        </w:tabs>
        <w:ind w:left="-1276"/>
        <w:rPr>
          <w:rFonts w:ascii="Plantin Std" w:hAnsi="Plantin Std" w:cs="Arial"/>
        </w:rPr>
      </w:pPr>
      <w:r>
        <w:rPr>
          <w:rFonts w:ascii="Plantin Std" w:hAnsi="Plantin Std" w:cs="Arial"/>
        </w:rPr>
        <w:t>E</w:t>
      </w:r>
      <w:r w:rsidRPr="00DB36B6">
        <w:rPr>
          <w:rFonts w:ascii="Plantin Std" w:hAnsi="Plantin Std" w:cs="Arial"/>
        </w:rPr>
        <w:t>xempel på punkter i en mötesagenda</w:t>
      </w:r>
    </w:p>
    <w:p w:rsidR="00DB36B6" w:rsidRPr="00DB36B6" w:rsidRDefault="00DB36B6" w:rsidP="00DB36B6">
      <w:pPr>
        <w:tabs>
          <w:tab w:val="clear" w:pos="0"/>
        </w:tabs>
        <w:ind w:left="-1276"/>
        <w:rPr>
          <w:rFonts w:ascii="Plantin Std" w:hAnsi="Plantin Std" w:cs="Arial"/>
        </w:rPr>
      </w:pPr>
    </w:p>
    <w:p w:rsidR="00DB36B6" w:rsidRPr="00DB36B6" w:rsidRDefault="00DB36B6" w:rsidP="00DB36B6">
      <w:pPr>
        <w:pStyle w:val="Liststycke"/>
        <w:numPr>
          <w:ilvl w:val="0"/>
          <w:numId w:val="31"/>
        </w:numPr>
        <w:tabs>
          <w:tab w:val="clear" w:pos="0"/>
        </w:tabs>
        <w:rPr>
          <w:rFonts w:ascii="Plantin Std" w:hAnsi="Plantin Std" w:cs="Arial"/>
        </w:rPr>
      </w:pPr>
      <w:r w:rsidRPr="00DB36B6">
        <w:rPr>
          <w:rFonts w:ascii="Plantin Std" w:hAnsi="Plantin Std" w:cs="Arial"/>
        </w:rPr>
        <w:t xml:space="preserve">Har uppsatta miljömål uppnåtts? </w:t>
      </w:r>
    </w:p>
    <w:p w:rsidR="00DB36B6" w:rsidRPr="00DB36B6" w:rsidRDefault="00DB36B6" w:rsidP="00DB36B6">
      <w:pPr>
        <w:pStyle w:val="Liststycke"/>
        <w:numPr>
          <w:ilvl w:val="0"/>
          <w:numId w:val="31"/>
        </w:numPr>
        <w:tabs>
          <w:tab w:val="clear" w:pos="0"/>
        </w:tabs>
        <w:rPr>
          <w:rFonts w:ascii="Plantin Std" w:hAnsi="Plantin Std" w:cs="Arial"/>
        </w:rPr>
      </w:pPr>
      <w:r w:rsidRPr="00DB36B6">
        <w:rPr>
          <w:rFonts w:ascii="Plantin Std" w:hAnsi="Plantin Std" w:cs="Arial"/>
        </w:rPr>
        <w:t xml:space="preserve">Är mål och åtgärder tillräckligt väl formulerade och har ansvariga utsetts? Finns det resurser för genomförandet? </w:t>
      </w:r>
    </w:p>
    <w:p w:rsidR="00DB36B6" w:rsidRPr="00DB36B6" w:rsidRDefault="00DB36B6" w:rsidP="00DB36B6">
      <w:pPr>
        <w:pStyle w:val="Liststycke"/>
        <w:numPr>
          <w:ilvl w:val="0"/>
          <w:numId w:val="31"/>
        </w:numPr>
        <w:tabs>
          <w:tab w:val="clear" w:pos="0"/>
        </w:tabs>
        <w:rPr>
          <w:rFonts w:ascii="Plantin Std" w:hAnsi="Plantin Std" w:cs="Arial"/>
        </w:rPr>
      </w:pPr>
      <w:r w:rsidRPr="00DB36B6">
        <w:rPr>
          <w:rFonts w:ascii="Plantin Std" w:hAnsi="Plantin Std" w:cs="Arial"/>
        </w:rPr>
        <w:t xml:space="preserve">Lever vi upp till vår fastställda miljöpolicy eller bör policyn omformuleras? </w:t>
      </w:r>
    </w:p>
    <w:p w:rsidR="00DB36B6" w:rsidRDefault="00DB36B6" w:rsidP="00DB36B6">
      <w:pPr>
        <w:pStyle w:val="Liststycke"/>
        <w:numPr>
          <w:ilvl w:val="0"/>
          <w:numId w:val="31"/>
        </w:numPr>
        <w:tabs>
          <w:tab w:val="clear" w:pos="0"/>
        </w:tabs>
        <w:rPr>
          <w:rFonts w:ascii="Plantin Std" w:hAnsi="Plantin Std" w:cs="Arial"/>
        </w:rPr>
      </w:pPr>
      <w:r w:rsidRPr="00DB36B6">
        <w:rPr>
          <w:rFonts w:ascii="Plantin Std" w:hAnsi="Plantin Std" w:cs="Arial"/>
        </w:rPr>
        <w:t xml:space="preserve">Fungerar den upprättade miljöorganisationen? </w:t>
      </w:r>
    </w:p>
    <w:p w:rsidR="00DB36B6" w:rsidRDefault="00DB36B6" w:rsidP="00DB36B6">
      <w:pPr>
        <w:pStyle w:val="Liststycke"/>
        <w:numPr>
          <w:ilvl w:val="0"/>
          <w:numId w:val="31"/>
        </w:numPr>
        <w:tabs>
          <w:tab w:val="clear" w:pos="0"/>
        </w:tabs>
        <w:rPr>
          <w:rFonts w:ascii="Plantin Std" w:hAnsi="Plantin Std" w:cs="Arial"/>
        </w:rPr>
      </w:pPr>
      <w:r>
        <w:rPr>
          <w:rFonts w:ascii="Plantin Std" w:hAnsi="Plantin Std" w:cs="Arial"/>
        </w:rPr>
        <w:t>Följer vi fastställda rutiner?</w:t>
      </w:r>
    </w:p>
    <w:p w:rsidR="00DB36B6" w:rsidRPr="00DB36B6" w:rsidRDefault="00DB36B6" w:rsidP="00DB36B6">
      <w:pPr>
        <w:pStyle w:val="Liststycke"/>
        <w:numPr>
          <w:ilvl w:val="0"/>
          <w:numId w:val="31"/>
        </w:numPr>
        <w:tabs>
          <w:tab w:val="clear" w:pos="0"/>
        </w:tabs>
        <w:rPr>
          <w:rFonts w:ascii="Plantin Std" w:hAnsi="Plantin Std" w:cs="Arial"/>
        </w:rPr>
      </w:pPr>
      <w:r>
        <w:rPr>
          <w:rFonts w:ascii="Plantin Std" w:hAnsi="Plantin Std" w:cs="Arial"/>
        </w:rPr>
        <w:t xml:space="preserve">Hur har vi hanterat avvikelser och förslag på förbättringar? </w:t>
      </w:r>
    </w:p>
    <w:p w:rsidR="00DB36B6" w:rsidRPr="00DB36B6" w:rsidRDefault="00DB36B6" w:rsidP="00DB36B6">
      <w:pPr>
        <w:pStyle w:val="Liststycke"/>
        <w:numPr>
          <w:ilvl w:val="0"/>
          <w:numId w:val="31"/>
        </w:numPr>
        <w:tabs>
          <w:tab w:val="clear" w:pos="0"/>
        </w:tabs>
        <w:rPr>
          <w:rFonts w:ascii="Plantin Std" w:hAnsi="Plantin Std" w:cs="Arial"/>
        </w:rPr>
      </w:pPr>
      <w:r w:rsidRPr="00DB36B6">
        <w:rPr>
          <w:rFonts w:ascii="Plantin Std" w:hAnsi="Plantin Std" w:cs="Arial"/>
        </w:rPr>
        <w:t xml:space="preserve">Hur väl fungerar miljöledningssystemet? </w:t>
      </w:r>
    </w:p>
    <w:p w:rsidR="00DB36B6" w:rsidRPr="00DB36B6" w:rsidRDefault="00DB36B6" w:rsidP="00DB36B6">
      <w:pPr>
        <w:pStyle w:val="Liststycke"/>
        <w:numPr>
          <w:ilvl w:val="0"/>
          <w:numId w:val="31"/>
        </w:numPr>
        <w:tabs>
          <w:tab w:val="clear" w:pos="0"/>
        </w:tabs>
        <w:rPr>
          <w:rFonts w:ascii="Plantin Std" w:hAnsi="Plantin Std" w:cs="Arial"/>
        </w:rPr>
      </w:pPr>
      <w:r w:rsidRPr="00DB36B6">
        <w:rPr>
          <w:rFonts w:ascii="Plantin Std" w:hAnsi="Plantin Std" w:cs="Arial"/>
        </w:rPr>
        <w:t xml:space="preserve">Kan miljöledningssystemet förbättras på något sätt? </w:t>
      </w:r>
    </w:p>
    <w:p w:rsidR="00DB36B6" w:rsidRPr="00DB36B6" w:rsidRDefault="00DB36B6" w:rsidP="00DB36B6">
      <w:pPr>
        <w:pStyle w:val="Liststycke"/>
        <w:numPr>
          <w:ilvl w:val="0"/>
          <w:numId w:val="31"/>
        </w:numPr>
        <w:tabs>
          <w:tab w:val="clear" w:pos="0"/>
        </w:tabs>
        <w:rPr>
          <w:rFonts w:ascii="Plantin Std" w:hAnsi="Plantin Std" w:cs="Arial"/>
        </w:rPr>
      </w:pPr>
      <w:r w:rsidRPr="00DB36B6">
        <w:rPr>
          <w:rFonts w:ascii="Plantin Std" w:hAnsi="Plantin Std" w:cs="Arial"/>
        </w:rPr>
        <w:t xml:space="preserve">Vad har hänt på marknaden sedan förra miljörevisionen och hur påverkar det vårt miljöarbete? </w:t>
      </w:r>
    </w:p>
    <w:p w:rsidR="00DB36B6" w:rsidRPr="00DB36B6" w:rsidRDefault="00DB36B6" w:rsidP="00DB36B6">
      <w:pPr>
        <w:pStyle w:val="Liststycke"/>
        <w:numPr>
          <w:ilvl w:val="0"/>
          <w:numId w:val="31"/>
        </w:numPr>
        <w:tabs>
          <w:tab w:val="clear" w:pos="0"/>
        </w:tabs>
        <w:rPr>
          <w:rFonts w:ascii="Plantin Std" w:hAnsi="Plantin Std" w:cs="Arial"/>
        </w:rPr>
      </w:pPr>
      <w:r w:rsidRPr="00DB36B6">
        <w:rPr>
          <w:rFonts w:ascii="Plantin Std" w:hAnsi="Plantin Std" w:cs="Arial"/>
        </w:rPr>
        <w:t xml:space="preserve">Har det tillkommit lagar och krav som påverkar oss? </w:t>
      </w:r>
    </w:p>
    <w:p w:rsidR="009E6AF3" w:rsidRDefault="00DB36B6" w:rsidP="00525D0D">
      <w:pPr>
        <w:pStyle w:val="Liststycke"/>
        <w:numPr>
          <w:ilvl w:val="0"/>
          <w:numId w:val="31"/>
        </w:numPr>
        <w:tabs>
          <w:tab w:val="clear" w:pos="0"/>
        </w:tabs>
        <w:rPr>
          <w:rFonts w:ascii="Plantin Std" w:hAnsi="Plantin Std" w:cs="Arial"/>
        </w:rPr>
      </w:pPr>
      <w:r w:rsidRPr="00DB36B6">
        <w:rPr>
          <w:rFonts w:ascii="Plantin Std" w:hAnsi="Plantin Std" w:cs="Arial"/>
        </w:rPr>
        <w:t>Ledningen ska fastställa den nya miljöplanen.</w:t>
      </w:r>
    </w:p>
    <w:p w:rsidR="00DB36B6" w:rsidRDefault="00DB36B6" w:rsidP="00DB36B6">
      <w:pPr>
        <w:tabs>
          <w:tab w:val="clear" w:pos="0"/>
        </w:tabs>
        <w:ind w:left="-916"/>
        <w:rPr>
          <w:rFonts w:ascii="Plantin Std" w:hAnsi="Plantin Std" w:cs="Arial"/>
        </w:rPr>
      </w:pPr>
    </w:p>
    <w:p w:rsidR="00DB36B6" w:rsidRDefault="00DB36B6" w:rsidP="00DB36B6">
      <w:pPr>
        <w:tabs>
          <w:tab w:val="clear" w:pos="0"/>
        </w:tabs>
        <w:ind w:left="-916"/>
        <w:rPr>
          <w:rFonts w:ascii="Plantin Std" w:hAnsi="Plantin Std" w:cs="Arial"/>
        </w:rPr>
      </w:pPr>
    </w:p>
    <w:p w:rsidR="00DB36B6" w:rsidRDefault="00DB36B6" w:rsidP="00DB36B6">
      <w:pPr>
        <w:tabs>
          <w:tab w:val="clear" w:pos="0"/>
        </w:tabs>
        <w:ind w:left="-916"/>
        <w:rPr>
          <w:rFonts w:ascii="Plantin Std" w:hAnsi="Plantin Std" w:cs="Arial"/>
        </w:rPr>
      </w:pPr>
    </w:p>
    <w:p w:rsidR="00DB36B6" w:rsidRDefault="00DB36B6" w:rsidP="00DB36B6">
      <w:pPr>
        <w:tabs>
          <w:tab w:val="clear" w:pos="0"/>
        </w:tabs>
        <w:ind w:left="-916"/>
        <w:rPr>
          <w:rFonts w:ascii="Plantin Std" w:hAnsi="Plantin Std" w:cs="Arial"/>
        </w:rPr>
      </w:pPr>
    </w:p>
    <w:p w:rsidR="00DB36B6" w:rsidRDefault="00DB36B6" w:rsidP="00DB36B6">
      <w:pPr>
        <w:tabs>
          <w:tab w:val="clear" w:pos="0"/>
        </w:tabs>
        <w:ind w:left="-916"/>
        <w:rPr>
          <w:rFonts w:ascii="Plantin Std" w:hAnsi="Plantin Std" w:cs="Arial"/>
        </w:rPr>
      </w:pPr>
      <w:proofErr w:type="gramStart"/>
      <w:r>
        <w:rPr>
          <w:rFonts w:ascii="Plantin Std" w:hAnsi="Plantin Std" w:cs="Arial"/>
        </w:rPr>
        <w:t>………………………………………..</w:t>
      </w:r>
      <w:proofErr w:type="gramEnd"/>
      <w:r>
        <w:rPr>
          <w:rFonts w:ascii="Plantin Std" w:hAnsi="Plantin Std" w:cs="Arial"/>
        </w:rPr>
        <w:tab/>
        <w:t>…………………………………………………..</w:t>
      </w:r>
      <w:bookmarkStart w:id="0" w:name="_GoBack"/>
      <w:bookmarkEnd w:id="0"/>
    </w:p>
    <w:p w:rsidR="00DB36B6" w:rsidRDefault="00DB36B6" w:rsidP="00DB36B6">
      <w:pPr>
        <w:tabs>
          <w:tab w:val="clear" w:pos="0"/>
        </w:tabs>
        <w:ind w:left="-916"/>
        <w:rPr>
          <w:rFonts w:ascii="Plantin Std" w:hAnsi="Plantin Std" w:cs="Arial"/>
        </w:rPr>
      </w:pPr>
      <w:r>
        <w:rPr>
          <w:rFonts w:ascii="Plantin Std" w:hAnsi="Plantin Std" w:cs="Arial"/>
        </w:rPr>
        <w:t>VD Namn</w:t>
      </w:r>
      <w:r>
        <w:rPr>
          <w:rFonts w:ascii="Plantin Std" w:hAnsi="Plantin Std" w:cs="Arial"/>
        </w:rPr>
        <w:tab/>
      </w:r>
      <w:r>
        <w:rPr>
          <w:rFonts w:ascii="Plantin Std" w:hAnsi="Plantin Std" w:cs="Arial"/>
        </w:rPr>
        <w:tab/>
        <w:t>Miljösamordnare Namn</w:t>
      </w:r>
    </w:p>
    <w:p w:rsidR="00DB36B6" w:rsidRPr="00DB36B6" w:rsidRDefault="00DB36B6" w:rsidP="00DB36B6">
      <w:pPr>
        <w:tabs>
          <w:tab w:val="clear" w:pos="0"/>
        </w:tabs>
        <w:ind w:left="-916"/>
        <w:rPr>
          <w:rFonts w:ascii="Plantin Std" w:hAnsi="Plantin Std" w:cs="Arial"/>
        </w:rPr>
      </w:pPr>
    </w:p>
    <w:sectPr w:rsidR="00DB36B6" w:rsidRPr="00DB36B6" w:rsidSect="006F5A6E">
      <w:headerReference w:type="default" r:id="rId10"/>
      <w:footerReference w:type="default" r:id="rId11"/>
      <w:pgSz w:w="11906" w:h="16838" w:code="9"/>
      <w:pgMar w:top="851" w:right="1134" w:bottom="1134" w:left="2552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CF" w:rsidRDefault="00011BCF" w:rsidP="009E6AF3">
      <w:r>
        <w:separator/>
      </w:r>
    </w:p>
  </w:endnote>
  <w:endnote w:type="continuationSeparator" w:id="0">
    <w:p w:rsidR="00011BCF" w:rsidRDefault="00011BCF" w:rsidP="009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F" w:rsidRDefault="00011BCF" w:rsidP="00386E73">
    <w:pPr>
      <w:pStyle w:val="Sidfot"/>
      <w:jc w:val="right"/>
      <w:rPr>
        <w:rFonts w:ascii="Arial" w:hAnsi="Arial" w:cs="Arial"/>
        <w:sz w:val="20"/>
        <w:szCs w:val="20"/>
      </w:rPr>
    </w:pPr>
    <w:r w:rsidRPr="00E34A67">
      <w:rPr>
        <w:rFonts w:ascii="Arial" w:hAnsi="Arial" w:cs="Arial"/>
        <w:sz w:val="20"/>
        <w:szCs w:val="20"/>
      </w:rPr>
      <w:t xml:space="preserve">Mall för </w:t>
    </w:r>
    <w:r>
      <w:rPr>
        <w:rFonts w:ascii="Arial" w:hAnsi="Arial" w:cs="Arial"/>
        <w:sz w:val="20"/>
        <w:szCs w:val="20"/>
      </w:rPr>
      <w:t xml:space="preserve">rutin, </w:t>
    </w:r>
    <w:r w:rsidR="00E95146">
      <w:rPr>
        <w:rFonts w:ascii="Arial" w:hAnsi="Arial" w:cs="Arial"/>
        <w:sz w:val="20"/>
        <w:szCs w:val="20"/>
      </w:rPr>
      <w:t>ledningens genomgång</w:t>
    </w:r>
  </w:p>
  <w:p w:rsidR="00011BCF" w:rsidRDefault="00011BCF" w:rsidP="00386E73">
    <w:pPr>
      <w:pStyle w:val="Sidfot"/>
      <w:jc w:val="right"/>
    </w:pPr>
    <w:r w:rsidRPr="00D946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20"/>
        <w:szCs w:val="20"/>
      </w:rPr>
      <w:t>u</w:t>
    </w:r>
    <w:r w:rsidRPr="00D946C9">
      <w:rPr>
        <w:rFonts w:ascii="Arial" w:hAnsi="Arial" w:cs="Arial"/>
        <w:sz w:val="20"/>
        <w:szCs w:val="20"/>
      </w:rPr>
      <w:t>tgiven av</w:t>
    </w:r>
    <w:r>
      <w:rPr>
        <w:rFonts w:ascii="Arial" w:hAnsi="Arial" w:cs="Arial"/>
        <w:sz w:val="20"/>
        <w:szCs w:val="20"/>
      </w:rPr>
      <w:t xml:space="preserve"> </w:t>
    </w:r>
    <w:r w:rsidRPr="00E34A67">
      <w:rPr>
        <w:rFonts w:ascii="Arial" w:hAnsi="Arial" w:cs="Arial"/>
        <w:sz w:val="20"/>
        <w:szCs w:val="20"/>
      </w:rPr>
      <w:t>Järfälla kommun</w:t>
    </w:r>
    <w:r>
      <w:rPr>
        <w:rFonts w:ascii="Arial" w:hAnsi="Arial" w:cs="Arial"/>
        <w:sz w:val="20"/>
        <w:szCs w:val="20"/>
      </w:rPr>
      <w:t>s miljödiplom 2014-0</w:t>
    </w:r>
    <w:r w:rsidR="00E95146">
      <w:rPr>
        <w:rFonts w:ascii="Arial" w:hAnsi="Arial" w:cs="Arial"/>
        <w:sz w:val="20"/>
        <w:szCs w:val="20"/>
      </w:rPr>
      <w:t>6</w:t>
    </w:r>
    <w:r w:rsidRPr="00E34A67">
      <w:rPr>
        <w:rFonts w:ascii="Arial" w:hAnsi="Arial" w:cs="Arial"/>
        <w:sz w:val="20"/>
        <w:szCs w:val="20"/>
      </w:rPr>
      <w:t>-1</w:t>
    </w:r>
    <w:r w:rsidR="00E95146">
      <w:rPr>
        <w:rFonts w:ascii="Arial" w:hAnsi="Arial" w:cs="Arial"/>
        <w:sz w:val="20"/>
        <w:szCs w:val="20"/>
      </w:rPr>
      <w:t>6</w:t>
    </w:r>
  </w:p>
  <w:p w:rsidR="00011BCF" w:rsidRDefault="00011BCF" w:rsidP="00386E73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CF" w:rsidRDefault="00011BCF" w:rsidP="009E6AF3">
      <w:r>
        <w:separator/>
      </w:r>
    </w:p>
  </w:footnote>
  <w:footnote w:type="continuationSeparator" w:id="0">
    <w:p w:rsidR="00011BCF" w:rsidRDefault="00011BCF" w:rsidP="009E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F" w:rsidRPr="00DF2246" w:rsidRDefault="00011BCF" w:rsidP="00DF2246">
    <w:pPr>
      <w:pStyle w:val="Sidhuvud"/>
      <w:jc w:val="right"/>
      <w:rPr>
        <w:rFonts w:ascii="Plantin Std" w:hAnsi="Plantin St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343B0"/>
    <w:multiLevelType w:val="hybridMultilevel"/>
    <w:tmpl w:val="0CD6C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853CC"/>
    <w:multiLevelType w:val="multilevel"/>
    <w:tmpl w:val="DD8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84678A"/>
    <w:multiLevelType w:val="multilevel"/>
    <w:tmpl w:val="D41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B3653"/>
    <w:multiLevelType w:val="hybridMultilevel"/>
    <w:tmpl w:val="B9C2E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77F9"/>
    <w:multiLevelType w:val="hybridMultilevel"/>
    <w:tmpl w:val="352C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C366E"/>
    <w:multiLevelType w:val="hybridMultilevel"/>
    <w:tmpl w:val="C548F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2A1C"/>
    <w:multiLevelType w:val="hybridMultilevel"/>
    <w:tmpl w:val="82E2B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87590"/>
    <w:multiLevelType w:val="hybridMultilevel"/>
    <w:tmpl w:val="DDF6E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73E81"/>
    <w:multiLevelType w:val="hybridMultilevel"/>
    <w:tmpl w:val="7B2CAE90"/>
    <w:lvl w:ilvl="0" w:tplc="3FD8B61A">
      <w:numFmt w:val="bullet"/>
      <w:lvlText w:val="•"/>
      <w:lvlJc w:val="left"/>
      <w:pPr>
        <w:ind w:left="930" w:hanging="570"/>
      </w:pPr>
      <w:rPr>
        <w:rFonts w:ascii="Plantin Std" w:eastAsia="Times New Roman" w:hAnsi="Plantin St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60390"/>
    <w:multiLevelType w:val="hybridMultilevel"/>
    <w:tmpl w:val="B96E626C"/>
    <w:lvl w:ilvl="0" w:tplc="041D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0">
    <w:nsid w:val="598929FB"/>
    <w:multiLevelType w:val="hybridMultilevel"/>
    <w:tmpl w:val="D2047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A7E3A"/>
    <w:multiLevelType w:val="hybridMultilevel"/>
    <w:tmpl w:val="7C6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40428E"/>
    <w:multiLevelType w:val="hybridMultilevel"/>
    <w:tmpl w:val="15E41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F71A3"/>
    <w:multiLevelType w:val="hybridMultilevel"/>
    <w:tmpl w:val="7182F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A50C9"/>
    <w:multiLevelType w:val="hybridMultilevel"/>
    <w:tmpl w:val="FB42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C355304"/>
    <w:multiLevelType w:val="hybridMultilevel"/>
    <w:tmpl w:val="7202209A"/>
    <w:lvl w:ilvl="0" w:tplc="3A1A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879A7"/>
    <w:multiLevelType w:val="hybridMultilevel"/>
    <w:tmpl w:val="867236A8"/>
    <w:lvl w:ilvl="0" w:tplc="4CF6E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22"/>
  </w:num>
  <w:num w:numId="13">
    <w:abstractNumId w:val="26"/>
  </w:num>
  <w:num w:numId="14">
    <w:abstractNumId w:val="22"/>
  </w:num>
  <w:num w:numId="15">
    <w:abstractNumId w:val="14"/>
  </w:num>
  <w:num w:numId="16">
    <w:abstractNumId w:val="10"/>
  </w:num>
  <w:num w:numId="17">
    <w:abstractNumId w:val="13"/>
  </w:num>
  <w:num w:numId="18">
    <w:abstractNumId w:val="15"/>
  </w:num>
  <w:num w:numId="19">
    <w:abstractNumId w:val="24"/>
  </w:num>
  <w:num w:numId="20">
    <w:abstractNumId w:val="23"/>
  </w:num>
  <w:num w:numId="21">
    <w:abstractNumId w:val="21"/>
  </w:num>
  <w:num w:numId="22">
    <w:abstractNumId w:val="12"/>
  </w:num>
  <w:num w:numId="23">
    <w:abstractNumId w:val="11"/>
  </w:num>
  <w:num w:numId="24">
    <w:abstractNumId w:val="20"/>
  </w:num>
  <w:num w:numId="25">
    <w:abstractNumId w:val="25"/>
  </w:num>
  <w:num w:numId="26">
    <w:abstractNumId w:val="16"/>
  </w:num>
  <w:num w:numId="27">
    <w:abstractNumId w:val="17"/>
  </w:num>
  <w:num w:numId="28">
    <w:abstractNumId w:val="27"/>
  </w:num>
  <w:num w:numId="29">
    <w:abstractNumId w:val="28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F3"/>
    <w:rsid w:val="00011BCF"/>
    <w:rsid w:val="00095122"/>
    <w:rsid w:val="000F5CB3"/>
    <w:rsid w:val="001C5068"/>
    <w:rsid w:val="00222A53"/>
    <w:rsid w:val="002465C2"/>
    <w:rsid w:val="00297193"/>
    <w:rsid w:val="002F0D77"/>
    <w:rsid w:val="00355ED3"/>
    <w:rsid w:val="0038185F"/>
    <w:rsid w:val="00386E73"/>
    <w:rsid w:val="00391254"/>
    <w:rsid w:val="004276CA"/>
    <w:rsid w:val="00452EF4"/>
    <w:rsid w:val="00453057"/>
    <w:rsid w:val="004A3932"/>
    <w:rsid w:val="004B3DA1"/>
    <w:rsid w:val="004B4A90"/>
    <w:rsid w:val="004F2F48"/>
    <w:rsid w:val="00525D0D"/>
    <w:rsid w:val="00550B59"/>
    <w:rsid w:val="00583C75"/>
    <w:rsid w:val="005C63DF"/>
    <w:rsid w:val="00635AC4"/>
    <w:rsid w:val="00636DF3"/>
    <w:rsid w:val="00661085"/>
    <w:rsid w:val="006B4DAD"/>
    <w:rsid w:val="006F5A6E"/>
    <w:rsid w:val="007064E3"/>
    <w:rsid w:val="00706F4A"/>
    <w:rsid w:val="00726A01"/>
    <w:rsid w:val="007A134E"/>
    <w:rsid w:val="007A5229"/>
    <w:rsid w:val="007C5E47"/>
    <w:rsid w:val="007D2C3F"/>
    <w:rsid w:val="007F1A2A"/>
    <w:rsid w:val="008F4E04"/>
    <w:rsid w:val="00915720"/>
    <w:rsid w:val="00926BD2"/>
    <w:rsid w:val="009953EF"/>
    <w:rsid w:val="009B04F8"/>
    <w:rsid w:val="009D0F1E"/>
    <w:rsid w:val="009E6AF3"/>
    <w:rsid w:val="00A87E00"/>
    <w:rsid w:val="00A9044D"/>
    <w:rsid w:val="00A974D4"/>
    <w:rsid w:val="00AA7DDE"/>
    <w:rsid w:val="00B11A4E"/>
    <w:rsid w:val="00BB1663"/>
    <w:rsid w:val="00BE18AD"/>
    <w:rsid w:val="00C46E82"/>
    <w:rsid w:val="00C47FEC"/>
    <w:rsid w:val="00CC7FC6"/>
    <w:rsid w:val="00CD6359"/>
    <w:rsid w:val="00CE370D"/>
    <w:rsid w:val="00CE3CA9"/>
    <w:rsid w:val="00D012A3"/>
    <w:rsid w:val="00D32FE0"/>
    <w:rsid w:val="00D65FF9"/>
    <w:rsid w:val="00D916B5"/>
    <w:rsid w:val="00DB0CF8"/>
    <w:rsid w:val="00DB36B6"/>
    <w:rsid w:val="00DC3BE5"/>
    <w:rsid w:val="00DF2246"/>
    <w:rsid w:val="00E04433"/>
    <w:rsid w:val="00E85E09"/>
    <w:rsid w:val="00E95146"/>
    <w:rsid w:val="00ED327B"/>
    <w:rsid w:val="00EE1A9F"/>
    <w:rsid w:val="00F147EE"/>
    <w:rsid w:val="00F57032"/>
    <w:rsid w:val="00F60FFE"/>
    <w:rsid w:val="00F634A9"/>
    <w:rsid w:val="00F86A55"/>
    <w:rsid w:val="00F94313"/>
    <w:rsid w:val="00FD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</w:rPr>
  </w:style>
  <w:style w:type="paragraph" w:styleId="Rubrik1">
    <w:name w:val="heading 1"/>
    <w:basedOn w:val="Normal"/>
    <w:next w:val="Normal"/>
    <w:qFormat/>
    <w:rsid w:val="00391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91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91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912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91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9125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rsid w:val="004A3932"/>
    <w:pPr>
      <w:keepNext/>
      <w:ind w:hanging="1276"/>
      <w:outlineLvl w:val="6"/>
    </w:pPr>
    <w:rPr>
      <w:rFonts w:ascii="Plantin Std" w:hAnsi="Plantin Std"/>
      <w:b/>
      <w:sz w:val="56"/>
      <w:szCs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rsid w:val="0039125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rsid w:val="00391254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391254"/>
    <w:pPr>
      <w:ind w:hanging="1418"/>
    </w:pPr>
  </w:style>
  <w:style w:type="paragraph" w:customStyle="1" w:styleId="JrfllaNumrering">
    <w:name w:val="Järfälla Numrering"/>
    <w:basedOn w:val="Normal"/>
    <w:rsid w:val="0039125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39125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rsid w:val="00391254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rsid w:val="004A3932"/>
    <w:rPr>
      <w:rFonts w:ascii="Plantin Std" w:hAnsi="Plantin Std"/>
      <w:b/>
      <w:color w:val="000000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</w:rPr>
  </w:style>
  <w:style w:type="paragraph" w:styleId="Rubrik1">
    <w:name w:val="heading 1"/>
    <w:basedOn w:val="Normal"/>
    <w:next w:val="Normal"/>
    <w:qFormat/>
    <w:rsid w:val="00391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91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91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912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91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9125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rsid w:val="004A3932"/>
    <w:pPr>
      <w:keepNext/>
      <w:ind w:hanging="1276"/>
      <w:outlineLvl w:val="6"/>
    </w:pPr>
    <w:rPr>
      <w:rFonts w:ascii="Plantin Std" w:hAnsi="Plantin Std"/>
      <w:b/>
      <w:sz w:val="56"/>
      <w:szCs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rsid w:val="0039125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rsid w:val="00391254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391254"/>
    <w:pPr>
      <w:ind w:hanging="1418"/>
    </w:pPr>
  </w:style>
  <w:style w:type="paragraph" w:customStyle="1" w:styleId="JrfllaNumrering">
    <w:name w:val="Järfälla Numrering"/>
    <w:basedOn w:val="Normal"/>
    <w:rsid w:val="0039125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39125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rsid w:val="00391254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rsid w:val="004A3932"/>
    <w:rPr>
      <w:rFonts w:ascii="Plantin Std" w:hAnsi="Plantin Std"/>
      <w:b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D543-5A4C-40CF-BC44-0A8BDAF2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D27F6B37</Template>
  <TotalTime>6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Pettersson</dc:creator>
  <cp:lastModifiedBy>Per Nordenfalk</cp:lastModifiedBy>
  <cp:revision>3</cp:revision>
  <dcterms:created xsi:type="dcterms:W3CDTF">2017-08-23T10:36:00Z</dcterms:created>
  <dcterms:modified xsi:type="dcterms:W3CDTF">2017-08-23T10:41:00Z</dcterms:modified>
</cp:coreProperties>
</file>