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2F875" w14:textId="77777777" w:rsidR="002E2F7C" w:rsidRDefault="00064A56" w:rsidP="00991F15">
      <w:pPr>
        <w:pStyle w:val="Rubrik"/>
        <w:pBdr>
          <w:bottom w:val="none" w:sz="0" w:space="0" w:color="auto"/>
        </w:pBdr>
        <w:spacing w:after="0"/>
        <w:contextualSpacing w:val="0"/>
        <w:jc w:val="center"/>
        <w:rPr>
          <w:rFonts w:ascii="Plantin Std" w:eastAsia="Times New Roman" w:hAnsi="Plantin Std" w:cs="Times New Roman"/>
          <w:b/>
          <w:bCs/>
          <w:color w:val="auto"/>
          <w:spacing w:val="0"/>
          <w:kern w:val="0"/>
          <w:sz w:val="56"/>
          <w:szCs w:val="24"/>
        </w:rPr>
      </w:pPr>
      <w:bookmarkStart w:id="0" w:name="_GoBack"/>
      <w:bookmarkEnd w:id="0"/>
      <w:r>
        <w:rPr>
          <w:rFonts w:ascii="Plantin Std" w:eastAsia="Times New Roman" w:hAnsi="Plantin Std" w:cs="Times New Roman"/>
          <w:b/>
          <w:bCs/>
          <w:noProof/>
          <w:color w:val="auto"/>
          <w:spacing w:val="0"/>
          <w:kern w:val="0"/>
          <w:sz w:val="56"/>
          <w:szCs w:val="24"/>
        </w:rPr>
        <w:drawing>
          <wp:anchor distT="0" distB="0" distL="114300" distR="114300" simplePos="0" relativeHeight="251658240" behindDoc="1" locked="0" layoutInCell="1" allowOverlap="1" wp14:anchorId="08A37BE0" wp14:editId="1CD3AB23">
            <wp:simplePos x="0" y="0"/>
            <wp:positionH relativeFrom="column">
              <wp:posOffset>7933690</wp:posOffset>
            </wp:positionH>
            <wp:positionV relativeFrom="paragraph">
              <wp:posOffset>-7620</wp:posOffset>
            </wp:positionV>
            <wp:extent cx="949960" cy="974090"/>
            <wp:effectExtent l="0" t="0" r="2540" b="0"/>
            <wp:wrapThrough wrapText="bothSides">
              <wp:wrapPolygon edited="0">
                <wp:start x="0" y="0"/>
                <wp:lineTo x="0" y="21121"/>
                <wp:lineTo x="21225" y="21121"/>
                <wp:lineTo x="21225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jodiplom_symbol_angsjogr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996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9245BE" w14:textId="225C475C" w:rsidR="00E5189F" w:rsidRPr="00452C7B" w:rsidRDefault="00802188" w:rsidP="00673657">
      <w:pPr>
        <w:pStyle w:val="Rubrik"/>
        <w:pBdr>
          <w:bottom w:val="none" w:sz="0" w:space="0" w:color="auto"/>
        </w:pBdr>
        <w:spacing w:after="0"/>
        <w:contextualSpacing w:val="0"/>
        <w:jc w:val="center"/>
        <w:rPr>
          <w:sz w:val="40"/>
        </w:rPr>
      </w:pPr>
      <w:r w:rsidRPr="00452C7B">
        <w:rPr>
          <w:rFonts w:ascii="Plantin Std" w:eastAsia="Times New Roman" w:hAnsi="Plantin Std" w:cs="Times New Roman"/>
          <w:b/>
          <w:bCs/>
          <w:color w:val="auto"/>
          <w:spacing w:val="0"/>
          <w:kern w:val="0"/>
          <w:sz w:val="44"/>
          <w:szCs w:val="24"/>
        </w:rPr>
        <w:t>Blankett för avvikelserapportering/förbättringsförslag</w:t>
      </w:r>
    </w:p>
    <w:p w14:paraId="388A6E6E" w14:textId="77777777" w:rsidR="00E5189F" w:rsidRDefault="00E5189F" w:rsidP="009E507C"/>
    <w:p w14:paraId="608A1FE5" w14:textId="77777777" w:rsidR="008A112E" w:rsidRPr="008A112E" w:rsidRDefault="008A112E" w:rsidP="00635AC4">
      <w:pPr>
        <w:rPr>
          <w:rFonts w:ascii="Arial" w:hAnsi="Arial" w:cs="Arial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899"/>
      </w:tblGrid>
      <w:tr w:rsidR="00FB60A0" w:rsidRPr="00491DBA" w14:paraId="62B13186" w14:textId="77777777" w:rsidTr="00256E7E">
        <w:trPr>
          <w:trHeight w:val="510"/>
        </w:trPr>
        <w:tc>
          <w:tcPr>
            <w:tcW w:w="14899" w:type="dxa"/>
            <w:tcBorders>
              <w:bottom w:val="single" w:sz="4" w:space="0" w:color="auto"/>
            </w:tcBorders>
            <w:shd w:val="clear" w:color="auto" w:fill="83B81A"/>
            <w:vAlign w:val="center"/>
          </w:tcPr>
          <w:p w14:paraId="2DF67347" w14:textId="4335602D" w:rsidR="00FB60A0" w:rsidRPr="00491DBA" w:rsidRDefault="00256E7E" w:rsidP="00872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Plantin Std" w:hAnsi="Plantin Std" w:cs="Arial"/>
                <w:b/>
                <w:sz w:val="28"/>
                <w:szCs w:val="28"/>
              </w:rPr>
              <w:t>Avvikelse/förbättringsförslag</w:t>
            </w:r>
          </w:p>
        </w:tc>
      </w:tr>
      <w:tr w:rsidR="00FB60A0" w:rsidRPr="00533CFA" w14:paraId="39698FF3" w14:textId="77777777" w:rsidTr="00256E7E">
        <w:trPr>
          <w:trHeight w:val="680"/>
        </w:trPr>
        <w:tc>
          <w:tcPr>
            <w:tcW w:w="14899" w:type="dxa"/>
            <w:shd w:val="clear" w:color="auto" w:fill="FFFFFF" w:themeFill="background1"/>
            <w:vAlign w:val="center"/>
          </w:tcPr>
          <w:p w14:paraId="3132582C" w14:textId="77777777" w:rsidR="00256E7E" w:rsidRDefault="00256E7E" w:rsidP="00256E7E">
            <w:pPr>
              <w:rPr>
                <w:rFonts w:ascii="Plantin Std" w:hAnsi="Plantin Std" w:cs="MyriadPro-Regular"/>
                <w:color w:val="auto"/>
                <w:sz w:val="28"/>
                <w:szCs w:val="28"/>
              </w:rPr>
            </w:pPr>
            <w:r>
              <w:rPr>
                <w:rFonts w:ascii="Plantin Std" w:hAnsi="Plantin Std" w:cs="MyriadPro-Regular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622C06" wp14:editId="7ECA47D3">
                      <wp:simplePos x="0" y="0"/>
                      <wp:positionH relativeFrom="column">
                        <wp:posOffset>2042160</wp:posOffset>
                      </wp:positionH>
                      <wp:positionV relativeFrom="paragraph">
                        <wp:posOffset>125730</wp:posOffset>
                      </wp:positionV>
                      <wp:extent cx="215900" cy="244475"/>
                      <wp:effectExtent l="0" t="0" r="12700" b="2222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2" o:spid="_x0000_s1026" style="position:absolute;margin-left:160.8pt;margin-top:9.9pt;width:17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" filled="f" strokecolor="black [3213]" strokeweight="1.25pt"/>
                  </w:pict>
                </mc:Fallback>
              </mc:AlternateContent>
            </w:r>
            <w:r>
              <w:rPr>
                <w:rFonts w:ascii="Plantin Std" w:hAnsi="Plantin Std" w:cs="MyriadPro-Regular"/>
                <w:noProof/>
                <w:color w:val="auto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22408E" wp14:editId="55C68AEA">
                      <wp:simplePos x="0" y="0"/>
                      <wp:positionH relativeFrom="column">
                        <wp:posOffset>4131310</wp:posOffset>
                      </wp:positionH>
                      <wp:positionV relativeFrom="paragraph">
                        <wp:posOffset>132715</wp:posOffset>
                      </wp:positionV>
                      <wp:extent cx="215900" cy="244475"/>
                      <wp:effectExtent l="0" t="0" r="12700" b="2222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900" cy="244475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3" o:spid="_x0000_s1026" style="position:absolute;margin-left:325.3pt;margin-top:10.45pt;width:17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" filled="f" strokecolor="windowText" strokeweight="1.25pt"/>
                  </w:pict>
                </mc:Fallback>
              </mc:AlternateContent>
            </w:r>
            <w:r w:rsidR="00FB60A0" w:rsidRPr="00533CFA"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 </w:t>
            </w:r>
          </w:p>
          <w:p w14:paraId="42C5CD80" w14:textId="470E9A7F" w:rsidR="00256E7E" w:rsidRPr="00256E7E" w:rsidRDefault="00256E7E" w:rsidP="00256E7E">
            <w:pPr>
              <w:rPr>
                <w:sz w:val="32"/>
                <w:szCs w:val="32"/>
              </w:rPr>
            </w:pPr>
            <w:r>
              <w:rPr>
                <w:rFonts w:ascii="Plantin Std" w:hAnsi="Plantin Std" w:cs="MyriadPro-Regular"/>
                <w:color w:val="auto"/>
                <w:sz w:val="28"/>
                <w:szCs w:val="28"/>
              </w:rPr>
              <w:t xml:space="preserve">Miljöolycka eller </w:t>
            </w:r>
            <w:proofErr w:type="gramStart"/>
            <w:r>
              <w:rPr>
                <w:rFonts w:ascii="Plantin Std" w:hAnsi="Plantin Std" w:cs="MyriadPro-Regular"/>
                <w:color w:val="auto"/>
                <w:sz w:val="28"/>
                <w:szCs w:val="28"/>
              </w:rPr>
              <w:t>tillbud             Förbättringsförslag</w:t>
            </w:r>
            <w:proofErr w:type="gramEnd"/>
          </w:p>
        </w:tc>
      </w:tr>
      <w:tr w:rsidR="00256E7E" w:rsidRPr="00533CFA" w14:paraId="3CEE6443" w14:textId="77777777" w:rsidTr="00452C7B">
        <w:trPr>
          <w:trHeight w:val="680"/>
        </w:trPr>
        <w:tc>
          <w:tcPr>
            <w:tcW w:w="14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9D147" w14:textId="1649DEEB" w:rsidR="00256E7E" w:rsidRDefault="00256E7E" w:rsidP="00872DD1">
            <w:pPr>
              <w:rPr>
                <w:rFonts w:ascii="Plantin Std" w:hAnsi="Plantin Std" w:cs="Arial"/>
                <w:sz w:val="28"/>
                <w:szCs w:val="28"/>
              </w:rPr>
            </w:pPr>
            <w:proofErr w:type="gramStart"/>
            <w:r>
              <w:rPr>
                <w:rFonts w:ascii="Plantin Std" w:hAnsi="Plantin Std" w:cs="Arial"/>
                <w:sz w:val="28"/>
                <w:szCs w:val="28"/>
              </w:rPr>
              <w:t>Datum:                                            Namn</w:t>
            </w:r>
            <w:proofErr w:type="gramEnd"/>
            <w:r>
              <w:rPr>
                <w:rFonts w:ascii="Plantin Std" w:hAnsi="Plantin Std" w:cs="Arial"/>
                <w:sz w:val="28"/>
                <w:szCs w:val="28"/>
              </w:rPr>
              <w:t>:</w:t>
            </w:r>
          </w:p>
        </w:tc>
      </w:tr>
      <w:tr w:rsidR="00256E7E" w:rsidRPr="00533CFA" w14:paraId="43CD6D16" w14:textId="77777777" w:rsidTr="00452C7B">
        <w:trPr>
          <w:trHeight w:val="680"/>
        </w:trPr>
        <w:tc>
          <w:tcPr>
            <w:tcW w:w="14899" w:type="dxa"/>
            <w:shd w:val="clear" w:color="auto" w:fill="F2F2F2" w:themeFill="background1" w:themeFillShade="F2"/>
            <w:vAlign w:val="center"/>
          </w:tcPr>
          <w:p w14:paraId="44F9F233" w14:textId="195E7A15" w:rsidR="00256E7E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Beskrivning av händelse, observation eller förbättringsförslag samt eventuell, vidtagen åtgärd</w:t>
            </w:r>
          </w:p>
        </w:tc>
      </w:tr>
      <w:tr w:rsidR="00452C7B" w:rsidRPr="00533CFA" w14:paraId="7E0951CD" w14:textId="77777777" w:rsidTr="00452C7B">
        <w:trPr>
          <w:trHeight w:val="680"/>
        </w:trPr>
        <w:tc>
          <w:tcPr>
            <w:tcW w:w="1489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A77BF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7F9091CA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0B70C05E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3B2EA1D2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0702C9D0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1F7C4900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</w:tc>
      </w:tr>
      <w:tr w:rsidR="00452C7B" w:rsidRPr="00533CFA" w14:paraId="5E3E66D2" w14:textId="77777777" w:rsidTr="00452C7B">
        <w:trPr>
          <w:trHeight w:val="680"/>
        </w:trPr>
        <w:tc>
          <w:tcPr>
            <w:tcW w:w="14899" w:type="dxa"/>
            <w:shd w:val="clear" w:color="auto" w:fill="F2F2F2" w:themeFill="background1" w:themeFillShade="F2"/>
            <w:vAlign w:val="center"/>
          </w:tcPr>
          <w:p w14:paraId="3B343E14" w14:textId="3876B6A2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  <w:r>
              <w:rPr>
                <w:rFonts w:ascii="Plantin Std" w:hAnsi="Plantin Std" w:cs="Arial"/>
                <w:sz w:val="28"/>
                <w:szCs w:val="28"/>
              </w:rPr>
              <w:t>Ledningens åtgärd</w:t>
            </w:r>
            <w:r w:rsidR="00683025">
              <w:rPr>
                <w:rFonts w:ascii="Plantin Std" w:hAnsi="Plantin Std" w:cs="Arial"/>
                <w:sz w:val="28"/>
                <w:szCs w:val="28"/>
              </w:rPr>
              <w:t xml:space="preserve"> (direkt och/eller förebyggande)</w:t>
            </w:r>
          </w:p>
        </w:tc>
      </w:tr>
      <w:tr w:rsidR="00452C7B" w:rsidRPr="00533CFA" w14:paraId="712ED711" w14:textId="77777777" w:rsidTr="00256E7E">
        <w:trPr>
          <w:trHeight w:val="680"/>
        </w:trPr>
        <w:tc>
          <w:tcPr>
            <w:tcW w:w="14899" w:type="dxa"/>
            <w:shd w:val="clear" w:color="auto" w:fill="FFFFFF" w:themeFill="background1"/>
            <w:vAlign w:val="center"/>
          </w:tcPr>
          <w:p w14:paraId="2CFD9A44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1813FC8B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51CC322B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21AD7503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166EC251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3221692E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46CCD5B0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  <w:p w14:paraId="672E2ADA" w14:textId="77777777" w:rsidR="00452C7B" w:rsidRDefault="00452C7B" w:rsidP="00872DD1">
            <w:pPr>
              <w:rPr>
                <w:rFonts w:ascii="Plantin Std" w:hAnsi="Plantin Std" w:cs="Arial"/>
                <w:sz w:val="28"/>
                <w:szCs w:val="28"/>
              </w:rPr>
            </w:pPr>
          </w:p>
        </w:tc>
      </w:tr>
    </w:tbl>
    <w:p w14:paraId="1916540F" w14:textId="3D294D86" w:rsidR="00673657" w:rsidRPr="00E45662" w:rsidRDefault="00673657" w:rsidP="00256E7E">
      <w:pPr>
        <w:tabs>
          <w:tab w:val="clear" w:pos="0"/>
          <w:tab w:val="clear" w:pos="567"/>
          <w:tab w:val="clear" w:pos="3686"/>
          <w:tab w:val="clear" w:pos="7371"/>
        </w:tabs>
        <w:rPr>
          <w:sz w:val="22"/>
          <w:szCs w:val="22"/>
        </w:rPr>
      </w:pPr>
    </w:p>
    <w:sectPr w:rsidR="00673657" w:rsidRPr="00E45662" w:rsidSect="002E2F7C">
      <w:footerReference w:type="default" r:id="rId10"/>
      <w:pgSz w:w="16838" w:h="11906" w:orient="landscape" w:code="9"/>
      <w:pgMar w:top="567" w:right="1134" w:bottom="993" w:left="102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5BC04" w14:textId="77777777" w:rsidR="00EC5605" w:rsidRDefault="00EC5605" w:rsidP="00EC5605">
      <w:r>
        <w:separator/>
      </w:r>
    </w:p>
  </w:endnote>
  <w:endnote w:type="continuationSeparator" w:id="0">
    <w:p w14:paraId="0F6B0C7E" w14:textId="77777777" w:rsidR="00EC5605" w:rsidRDefault="00EC5605" w:rsidP="00EC5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lantin St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FD4C2" w14:textId="6B036474" w:rsidR="000F446E" w:rsidRPr="003C5C88" w:rsidRDefault="000F446E" w:rsidP="000F446E">
    <w:pPr>
      <w:pStyle w:val="Sidfot"/>
      <w:jc w:val="right"/>
      <w:rPr>
        <w:rFonts w:ascii="Plantin Std" w:hAnsi="Plantin Std"/>
      </w:rPr>
    </w:pPr>
    <w:r w:rsidRPr="003C5C88">
      <w:rPr>
        <w:rFonts w:ascii="Plantin Std" w:hAnsi="Plantin Std" w:cs="Arial"/>
        <w:sz w:val="20"/>
        <w:szCs w:val="20"/>
      </w:rPr>
      <w:t xml:space="preserve">Mall för </w:t>
    </w:r>
    <w:r w:rsidR="005D7260">
      <w:rPr>
        <w:rFonts w:ascii="Plantin Std" w:hAnsi="Plantin Std" w:cs="Arial"/>
        <w:sz w:val="20"/>
        <w:szCs w:val="20"/>
      </w:rPr>
      <w:t>avvikelserapport/förbättringsförslag</w:t>
    </w:r>
    <w:r w:rsidRPr="003C5C88">
      <w:rPr>
        <w:rFonts w:ascii="Plantin Std" w:hAnsi="Plantin Std" w:cs="Arial"/>
        <w:sz w:val="16"/>
        <w:szCs w:val="16"/>
      </w:rPr>
      <w:t xml:space="preserve"> </w:t>
    </w:r>
    <w:r w:rsidRPr="003C5C88">
      <w:rPr>
        <w:rFonts w:ascii="Plantin Std" w:hAnsi="Plantin Std" w:cs="Arial"/>
        <w:sz w:val="20"/>
        <w:szCs w:val="20"/>
      </w:rPr>
      <w:t>utgiven av J</w:t>
    </w:r>
    <w:r w:rsidR="00EF6019">
      <w:rPr>
        <w:rFonts w:ascii="Plantin Std" w:hAnsi="Plantin Std" w:cs="Arial"/>
        <w:sz w:val="20"/>
        <w:szCs w:val="20"/>
      </w:rPr>
      <w:t xml:space="preserve">ärfälla kommuns miljödiplom </w:t>
    </w:r>
    <w:r w:rsidR="005D7260">
      <w:rPr>
        <w:rFonts w:ascii="Plantin Std" w:hAnsi="Plantin Std" w:cs="Arial"/>
        <w:sz w:val="20"/>
        <w:szCs w:val="20"/>
      </w:rPr>
      <w:t>2018-01-10</w:t>
    </w:r>
  </w:p>
  <w:p w14:paraId="4081F124" w14:textId="77777777" w:rsidR="00EC5605" w:rsidRDefault="00EC560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432BE" w14:textId="77777777" w:rsidR="00EC5605" w:rsidRDefault="00EC5605" w:rsidP="00EC5605">
      <w:r>
        <w:separator/>
      </w:r>
    </w:p>
  </w:footnote>
  <w:footnote w:type="continuationSeparator" w:id="0">
    <w:p w14:paraId="34395E8B" w14:textId="77777777" w:rsidR="00EC5605" w:rsidRDefault="00EC5605" w:rsidP="00EC5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5ACD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550C4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8E41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2589C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6728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6435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20E4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6878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5A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249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2D84A17"/>
    <w:multiLevelType w:val="hybridMultilevel"/>
    <w:tmpl w:val="2EB417EA"/>
    <w:lvl w:ilvl="0" w:tplc="9FE0BF58">
      <w:start w:val="1"/>
      <w:numFmt w:val="bullet"/>
      <w:pStyle w:val="JrfllaPunk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11357C"/>
    <w:multiLevelType w:val="multilevel"/>
    <w:tmpl w:val="DF2AD710"/>
    <w:lvl w:ilvl="0">
      <w:start w:val="1"/>
      <w:numFmt w:val="decimal"/>
      <w:pStyle w:val="JrfllaNumrering"/>
      <w:lvlText w:val="%1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2E"/>
    <w:rsid w:val="00036808"/>
    <w:rsid w:val="00061314"/>
    <w:rsid w:val="00064A56"/>
    <w:rsid w:val="000E0FB6"/>
    <w:rsid w:val="000F446E"/>
    <w:rsid w:val="00191F0E"/>
    <w:rsid w:val="001F6888"/>
    <w:rsid w:val="00256E7E"/>
    <w:rsid w:val="00280E55"/>
    <w:rsid w:val="002C26BD"/>
    <w:rsid w:val="002E2F7C"/>
    <w:rsid w:val="0030597D"/>
    <w:rsid w:val="003A75B7"/>
    <w:rsid w:val="003B4ADF"/>
    <w:rsid w:val="003B6F3E"/>
    <w:rsid w:val="003C5C88"/>
    <w:rsid w:val="003C7AF5"/>
    <w:rsid w:val="00413AD5"/>
    <w:rsid w:val="00452C7B"/>
    <w:rsid w:val="00465542"/>
    <w:rsid w:val="00466577"/>
    <w:rsid w:val="004B01C8"/>
    <w:rsid w:val="0050013B"/>
    <w:rsid w:val="00533CFA"/>
    <w:rsid w:val="00564B0C"/>
    <w:rsid w:val="005724CC"/>
    <w:rsid w:val="005D7260"/>
    <w:rsid w:val="005E1C4B"/>
    <w:rsid w:val="00635AC4"/>
    <w:rsid w:val="00657CE1"/>
    <w:rsid w:val="00673657"/>
    <w:rsid w:val="00683025"/>
    <w:rsid w:val="00732015"/>
    <w:rsid w:val="007B5C89"/>
    <w:rsid w:val="007C4473"/>
    <w:rsid w:val="007D2C3F"/>
    <w:rsid w:val="00802188"/>
    <w:rsid w:val="008A112E"/>
    <w:rsid w:val="008A6D44"/>
    <w:rsid w:val="008F41C5"/>
    <w:rsid w:val="008F4E04"/>
    <w:rsid w:val="0098575D"/>
    <w:rsid w:val="00991F15"/>
    <w:rsid w:val="009A765D"/>
    <w:rsid w:val="009B42E3"/>
    <w:rsid w:val="009E507C"/>
    <w:rsid w:val="00A030B1"/>
    <w:rsid w:val="00A477AB"/>
    <w:rsid w:val="00AD1D7F"/>
    <w:rsid w:val="00BA0B0B"/>
    <w:rsid w:val="00BC10C9"/>
    <w:rsid w:val="00BE18AD"/>
    <w:rsid w:val="00C11D75"/>
    <w:rsid w:val="00CD6359"/>
    <w:rsid w:val="00D916B5"/>
    <w:rsid w:val="00E10167"/>
    <w:rsid w:val="00E10A51"/>
    <w:rsid w:val="00E45662"/>
    <w:rsid w:val="00E5189F"/>
    <w:rsid w:val="00E85E09"/>
    <w:rsid w:val="00EC5605"/>
    <w:rsid w:val="00EE09AE"/>
    <w:rsid w:val="00EF4981"/>
    <w:rsid w:val="00EF6019"/>
    <w:rsid w:val="00F471B7"/>
    <w:rsid w:val="00F92647"/>
    <w:rsid w:val="00FB5969"/>
    <w:rsid w:val="00FB60A0"/>
    <w:rsid w:val="00FC0B8C"/>
    <w:rsid w:val="00FC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A35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F7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table" w:styleId="Tabellrutnt">
    <w:name w:val="Table Grid"/>
    <w:basedOn w:val="Normaltabell"/>
    <w:rsid w:val="008A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EC5605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5605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EC5605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5605"/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C1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C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rsid w:val="00991F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1F1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2F7C"/>
    <w:pPr>
      <w:tabs>
        <w:tab w:val="left" w:pos="0"/>
        <w:tab w:val="left" w:pos="567"/>
        <w:tab w:val="left" w:pos="3686"/>
        <w:tab w:val="left" w:pos="7371"/>
      </w:tabs>
    </w:pPr>
    <w:rPr>
      <w:color w:val="000000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JrfllaRubstor">
    <w:name w:val="1. Järfälla Rub stor"/>
    <w:basedOn w:val="Normal"/>
    <w:next w:val="Normal"/>
    <w:pPr>
      <w:tabs>
        <w:tab w:val="left" w:pos="4820"/>
      </w:tabs>
      <w:spacing w:after="240"/>
      <w:outlineLvl w:val="0"/>
    </w:pPr>
    <w:rPr>
      <w:rFonts w:ascii="Arial" w:hAnsi="Arial"/>
      <w:b/>
    </w:rPr>
  </w:style>
  <w:style w:type="paragraph" w:customStyle="1" w:styleId="3JrfllaRubliten">
    <w:name w:val="3. Järfälla Rub liten"/>
    <w:basedOn w:val="Normal"/>
    <w:next w:val="Normal"/>
    <w:pPr>
      <w:spacing w:after="120"/>
      <w:outlineLvl w:val="2"/>
    </w:pPr>
    <w:rPr>
      <w:rFonts w:ascii="Arial" w:hAnsi="Arial"/>
      <w:b/>
      <w:sz w:val="20"/>
    </w:rPr>
  </w:style>
  <w:style w:type="paragraph" w:customStyle="1" w:styleId="JrfllaKanten">
    <w:name w:val="Järfälla Kanten"/>
    <w:basedOn w:val="Normal"/>
    <w:pPr>
      <w:ind w:hanging="1418"/>
    </w:pPr>
  </w:style>
  <w:style w:type="paragraph" w:customStyle="1" w:styleId="JrfllaNumrering">
    <w:name w:val="Järfälla Numrering"/>
    <w:basedOn w:val="Normal"/>
    <w:pPr>
      <w:numPr>
        <w:numId w:val="13"/>
      </w:numPr>
      <w:tabs>
        <w:tab w:val="clear" w:pos="567"/>
      </w:tabs>
    </w:pPr>
  </w:style>
  <w:style w:type="paragraph" w:customStyle="1" w:styleId="JrfllaPunkt">
    <w:name w:val="Järfälla Punkt"/>
    <w:basedOn w:val="Normal"/>
    <w:pPr>
      <w:numPr>
        <w:numId w:val="14"/>
      </w:numPr>
      <w:tabs>
        <w:tab w:val="clear" w:pos="567"/>
      </w:tabs>
    </w:pPr>
  </w:style>
  <w:style w:type="paragraph" w:customStyle="1" w:styleId="2Jrfllarubmellan">
    <w:name w:val="2. Järfälla rub mellan"/>
    <w:basedOn w:val="Normal"/>
    <w:next w:val="Normal"/>
    <w:pPr>
      <w:tabs>
        <w:tab w:val="clear" w:pos="0"/>
        <w:tab w:val="clear" w:pos="567"/>
        <w:tab w:val="clear" w:pos="3686"/>
        <w:tab w:val="clear" w:pos="7371"/>
      </w:tabs>
      <w:spacing w:after="120"/>
      <w:outlineLvl w:val="1"/>
    </w:pPr>
    <w:rPr>
      <w:rFonts w:ascii="Arial" w:hAnsi="Arial"/>
      <w:sz w:val="22"/>
    </w:rPr>
  </w:style>
  <w:style w:type="table" w:styleId="Tabellrutnt">
    <w:name w:val="Table Grid"/>
    <w:basedOn w:val="Normaltabell"/>
    <w:rsid w:val="008A1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rsid w:val="00EC5605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C5605"/>
    <w:rPr>
      <w:color w:val="000000"/>
      <w:sz w:val="24"/>
      <w:szCs w:val="24"/>
    </w:rPr>
  </w:style>
  <w:style w:type="paragraph" w:styleId="Sidfot">
    <w:name w:val="footer"/>
    <w:basedOn w:val="Normal"/>
    <w:link w:val="SidfotChar"/>
    <w:rsid w:val="00EC5605"/>
    <w:pPr>
      <w:tabs>
        <w:tab w:val="clear" w:pos="0"/>
        <w:tab w:val="clear" w:pos="567"/>
        <w:tab w:val="clear" w:pos="3686"/>
        <w:tab w:val="clear" w:pos="7371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C5605"/>
    <w:rPr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BC10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BC10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rsid w:val="00991F1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91F1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CD245-9341-435E-BE72-C5CB4CDF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17EA3BD.dotm</Template>
  <TotalTime>57</TotalTime>
  <Pages>1</Pages>
  <Words>25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Järfälla kommun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för avvikelserapportering och förbättringsförslag för Järfälla kommuns miljödiplom</dc:title>
  <dc:creator>Morgan Pettersson</dc:creator>
  <cp:lastModifiedBy>Conny Andersson</cp:lastModifiedBy>
  <cp:revision>7</cp:revision>
  <cp:lastPrinted>2018-01-10T09:15:00Z</cp:lastPrinted>
  <dcterms:created xsi:type="dcterms:W3CDTF">2018-01-10T08:51:00Z</dcterms:created>
  <dcterms:modified xsi:type="dcterms:W3CDTF">2018-01-24T08:35:00Z</dcterms:modified>
</cp:coreProperties>
</file>